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F5" w:rsidRDefault="00CF31F5" w:rsidP="00CF31F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проблемных вопросов в хозяйстве, которые Департамент безопасности движения рекомендует к решению в рамках проекта «Аксиома ответственности»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</w:t>
      </w:r>
      <w:r w:rsidR="00FD4B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хозяйство: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 Взаимодействие с работниками хозяйства перевозок при предоставлении и использовании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«окон» для производства путевых работ.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2.Устранение неисправностей в содержании пути выявляемых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3. Реформирование системы диагностики состояния пути и сооружений.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4. Несоблюдение проектных решений при производстве ремонта пути.</w:t>
      </w:r>
    </w:p>
    <w:p w:rsid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5. Работа с предприятиями-изготовителями продукции для нужд путевого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подрядными организациями, предоставляющими услуги по содержанию и ремонту пути.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1F5" w:rsidRPr="00CF31F5">
        <w:rPr>
          <w:rFonts w:ascii="Times New Roman" w:hAnsi="Times New Roman" w:cs="Times New Roman"/>
          <w:sz w:val="28"/>
          <w:szCs w:val="28"/>
        </w:rPr>
        <w:t>. Качество проведения осмотров состояния железнодорожного пути,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стрелочных переводов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искусственных сооружений.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1F5" w:rsidRPr="00CF31F5">
        <w:rPr>
          <w:rFonts w:ascii="Times New Roman" w:hAnsi="Times New Roman" w:cs="Times New Roman"/>
          <w:sz w:val="28"/>
          <w:szCs w:val="28"/>
        </w:rPr>
        <w:t>. Объективное отражение величин отступлений от норм содержания железнодорожного пути,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стрелочных переводов и искусственных сооружений выявляемых при проведении натурных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осмотров пути и стрелочных переводов.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31F5" w:rsidRPr="00CF31F5">
        <w:rPr>
          <w:rFonts w:ascii="Times New Roman" w:hAnsi="Times New Roman" w:cs="Times New Roman"/>
          <w:sz w:val="28"/>
          <w:szCs w:val="28"/>
        </w:rPr>
        <w:t>. Качество устранение отступлений от норм содержания пути и стрелочных переводов,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выявляемых средствами диагностики.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31F5" w:rsidRPr="00CF31F5">
        <w:rPr>
          <w:rFonts w:ascii="Times New Roman" w:hAnsi="Times New Roman" w:cs="Times New Roman"/>
          <w:sz w:val="28"/>
          <w:szCs w:val="28"/>
        </w:rPr>
        <w:t>. Взаимодействие со смежными структурными подразделениями.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31F5" w:rsidRPr="00CF31F5">
        <w:rPr>
          <w:rFonts w:ascii="Times New Roman" w:hAnsi="Times New Roman" w:cs="Times New Roman"/>
          <w:sz w:val="28"/>
          <w:szCs w:val="28"/>
        </w:rPr>
        <w:t>. Приемка отремонтированного железнодорожного пути и стрелочных переводов,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выполнения полного комплекса работ предусмотренного проектом.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электроснабжения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 Выполнение работ по ремонту контактной сети в темное время суток.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2. Взаимодействие с работниками хозяйства перевозок при организации работ в «окна».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3. Своевременная замена </w:t>
      </w:r>
      <w:proofErr w:type="spellStart"/>
      <w:r w:rsidRPr="00CF31F5">
        <w:rPr>
          <w:rFonts w:ascii="Times New Roman" w:hAnsi="Times New Roman" w:cs="Times New Roman"/>
          <w:sz w:val="28"/>
          <w:szCs w:val="28"/>
        </w:rPr>
        <w:t>остродефектных</w:t>
      </w:r>
      <w:proofErr w:type="spellEnd"/>
      <w:r w:rsidRPr="00CF31F5">
        <w:rPr>
          <w:rFonts w:ascii="Times New Roman" w:hAnsi="Times New Roman" w:cs="Times New Roman"/>
          <w:sz w:val="28"/>
          <w:szCs w:val="28"/>
        </w:rPr>
        <w:t xml:space="preserve"> конструкций (опоры, анкера, мачты).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4. Организация качественного технического надзора за работой строительно-монтажных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5. Оперативность реагирования на аварийные ситуации </w:t>
      </w:r>
      <w:r w:rsidR="00FD4B97">
        <w:rPr>
          <w:rFonts w:ascii="Times New Roman" w:hAnsi="Times New Roman" w:cs="Times New Roman"/>
          <w:sz w:val="28"/>
          <w:szCs w:val="28"/>
        </w:rPr>
        <w:t>во время смены</w:t>
      </w:r>
      <w:r w:rsidRPr="00CF31F5">
        <w:rPr>
          <w:rFonts w:ascii="Times New Roman" w:hAnsi="Times New Roman" w:cs="Times New Roman"/>
          <w:sz w:val="28"/>
          <w:szCs w:val="28"/>
        </w:rPr>
        <w:t xml:space="preserve"> бригад СПС.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6. Замена </w:t>
      </w:r>
      <w:r w:rsidR="00FD4B97" w:rsidRPr="00CF31F5">
        <w:rPr>
          <w:rFonts w:ascii="Times New Roman" w:hAnsi="Times New Roman" w:cs="Times New Roman"/>
          <w:sz w:val="28"/>
          <w:szCs w:val="28"/>
        </w:rPr>
        <w:t>оборудования и деталей</w:t>
      </w:r>
      <w:r w:rsidR="00FD4B97" w:rsidRPr="00CF31F5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низкой надежности</w:t>
      </w:r>
      <w:r w:rsidR="00FD4B97">
        <w:rPr>
          <w:rFonts w:ascii="Times New Roman" w:hAnsi="Times New Roman" w:cs="Times New Roman"/>
          <w:sz w:val="28"/>
          <w:szCs w:val="28"/>
        </w:rPr>
        <w:t xml:space="preserve"> и запрещенных к использованию</w:t>
      </w:r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7. Изготовление и поставка оборудования и деталей никого качества.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8. Выполнение регламентов взаимодействия при организации работ в сложных погодных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условиях.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9. Ремонт подъездных путей к тяговым подстанциям.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10 Осуществление входного контроля деталей и оборудования, устанавливаемого строительно-монтажными организациями;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11. Эксплуатация тяговых подстанций в условиях оптимизации персонала.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12. Обслуживание контактной сети в условиях ограничения в предоставлении «окон» (в т.ч.</w:t>
      </w:r>
      <w:r w:rsidR="00FD4B97">
        <w:rPr>
          <w:rFonts w:ascii="Times New Roman" w:hAnsi="Times New Roman" w:cs="Times New Roman"/>
          <w:sz w:val="28"/>
          <w:szCs w:val="28"/>
        </w:rPr>
        <w:t xml:space="preserve"> сокращенной </w:t>
      </w:r>
      <w:r w:rsidRPr="00CF31F5">
        <w:rPr>
          <w:rFonts w:ascii="Times New Roman" w:hAnsi="Times New Roman" w:cs="Times New Roman"/>
          <w:sz w:val="28"/>
          <w:szCs w:val="28"/>
        </w:rPr>
        <w:t>их продолжительности).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13. Качество работы системы ИЗНОС на вагонах ВИКС.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14. Отвлечение работников на обеспечение сторонних организаций (летние путевые </w:t>
      </w:r>
      <w:proofErr w:type="spellStart"/>
      <w:r w:rsidRPr="00CF31F5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CF31F5">
        <w:rPr>
          <w:rFonts w:ascii="Times New Roman" w:hAnsi="Times New Roman" w:cs="Times New Roman"/>
          <w:sz w:val="28"/>
          <w:szCs w:val="28"/>
        </w:rPr>
        <w:t>, буран, вторая очередь и т.д.).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Вагонное хозяйство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 Качество ремонта и содержание в эксплуатации приписного парка ОАО</w:t>
      </w:r>
      <w:r w:rsidR="00FD4B97">
        <w:rPr>
          <w:rFonts w:ascii="Times New Roman" w:hAnsi="Times New Roman" w:cs="Times New Roman"/>
          <w:sz w:val="28"/>
          <w:szCs w:val="28"/>
        </w:rPr>
        <w:t> </w:t>
      </w:r>
      <w:r w:rsidRPr="00CF31F5">
        <w:rPr>
          <w:rFonts w:ascii="Times New Roman" w:hAnsi="Times New Roman" w:cs="Times New Roman"/>
          <w:sz w:val="28"/>
          <w:szCs w:val="28"/>
        </w:rPr>
        <w:t>«РЖД».</w:t>
      </w:r>
    </w:p>
    <w:p w:rsidR="00FD4B97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2. Качество ремонта вагонов, в части исключения постановки на вагон </w:t>
      </w:r>
      <w:proofErr w:type="spellStart"/>
      <w:r w:rsidRPr="00CF31F5">
        <w:rPr>
          <w:rFonts w:ascii="Times New Roman" w:hAnsi="Times New Roman" w:cs="Times New Roman"/>
          <w:sz w:val="28"/>
          <w:szCs w:val="28"/>
        </w:rPr>
        <w:t>нелегитимных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онтрафактных</w:t>
      </w:r>
      <w:proofErr w:type="spellEnd"/>
      <w:r w:rsidRPr="00CF31F5">
        <w:rPr>
          <w:rFonts w:ascii="Times New Roman" w:hAnsi="Times New Roman" w:cs="Times New Roman"/>
          <w:sz w:val="28"/>
          <w:szCs w:val="28"/>
        </w:rPr>
        <w:t xml:space="preserve"> деталей. 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1F5" w:rsidRPr="00CF31F5">
        <w:rPr>
          <w:rFonts w:ascii="Times New Roman" w:hAnsi="Times New Roman" w:cs="Times New Roman"/>
          <w:sz w:val="28"/>
          <w:szCs w:val="28"/>
        </w:rPr>
        <w:t>Срабатывани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 барьерных функций.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1F5" w:rsidRPr="00CF31F5">
        <w:rPr>
          <w:rFonts w:ascii="Times New Roman" w:hAnsi="Times New Roman" w:cs="Times New Roman"/>
          <w:sz w:val="28"/>
          <w:szCs w:val="28"/>
        </w:rPr>
        <w:t>. Обеспечения сохранности вагонного парка, в части работы ПТО, в том числе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межгосударственных пунктах передачи с </w:t>
      </w:r>
      <w:proofErr w:type="spellStart"/>
      <w:r w:rsidR="00CF31F5" w:rsidRPr="00CF31F5">
        <w:rPr>
          <w:rFonts w:ascii="Times New Roman" w:hAnsi="Times New Roman" w:cs="Times New Roman"/>
          <w:sz w:val="28"/>
          <w:szCs w:val="28"/>
        </w:rPr>
        <w:t>разоборудованными</w:t>
      </w:r>
      <w:proofErr w:type="spellEnd"/>
      <w:r w:rsidR="00CF31F5" w:rsidRPr="00CF31F5">
        <w:rPr>
          <w:rFonts w:ascii="Times New Roman" w:hAnsi="Times New Roman" w:cs="Times New Roman"/>
          <w:sz w:val="28"/>
          <w:szCs w:val="28"/>
        </w:rPr>
        <w:t xml:space="preserve"> (с отсутствующими деталями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ручного тормоза, авторегуляторами) вагонами.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1F5" w:rsidRPr="00CF31F5">
        <w:rPr>
          <w:rFonts w:ascii="Times New Roman" w:hAnsi="Times New Roman" w:cs="Times New Roman"/>
          <w:sz w:val="28"/>
          <w:szCs w:val="28"/>
        </w:rPr>
        <w:t>. Предъявление грузовых вагонов для проведения технического обслуживания в местах,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предусмотренных для этого (на вагонных замедлителях, стрелочных переводах). 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с</w:t>
      </w:r>
      <w:r w:rsidR="00CF31F5" w:rsidRPr="00CF31F5">
        <w:rPr>
          <w:rFonts w:ascii="Times New Roman" w:hAnsi="Times New Roman" w:cs="Times New Roman"/>
          <w:sz w:val="28"/>
          <w:szCs w:val="28"/>
        </w:rPr>
        <w:t>жати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F31F5" w:rsidRPr="00CF31F5">
        <w:rPr>
          <w:rFonts w:ascii="Times New Roman" w:hAnsi="Times New Roman" w:cs="Times New Roman"/>
          <w:sz w:val="28"/>
          <w:szCs w:val="28"/>
        </w:rPr>
        <w:t>состава для проверки механизма автосцепок.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5. Качество расследования отказов в работе технических средств допущенных по причине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неисправности тормозного оборудования. Опыт и навыки работников вагонного хозяйства при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проведении контрольной проверки тормозов, в части выявления неисправностей локомотива.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Пассажирское хозяйство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 Организация и проведения замеров габаритов объектов инфраструктуры.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Укомплектование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вокзалов средствами измерений для замера</w:t>
      </w:r>
      <w:r w:rsidR="00FD4B97">
        <w:rPr>
          <w:rFonts w:ascii="Times New Roman" w:hAnsi="Times New Roman" w:cs="Times New Roman"/>
          <w:sz w:val="28"/>
          <w:szCs w:val="28"/>
        </w:rPr>
        <w:t xml:space="preserve"> габарита платформ и сооружений.</w:t>
      </w:r>
    </w:p>
    <w:p w:rsidR="00FD4B97" w:rsidRPr="00CF31F5" w:rsidRDefault="00CF31F5" w:rsidP="00FD4B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2. Организация своевременной актуализации, внесения изменений и дополнений в нормативно-технические документы и технологические процессы вокзалов. 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31F5" w:rsidRPr="00CF31F5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 ежедневного мониторинга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обустройств.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1F5" w:rsidRPr="00CF31F5">
        <w:rPr>
          <w:rFonts w:ascii="Times New Roman" w:hAnsi="Times New Roman" w:cs="Times New Roman"/>
          <w:sz w:val="28"/>
          <w:szCs w:val="28"/>
        </w:rPr>
        <w:t>. Организация контроля соблюдения установленных мер арендаторам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железнодорожных вокзалов.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1F5" w:rsidRPr="00CF31F5">
        <w:rPr>
          <w:rFonts w:ascii="Times New Roman" w:hAnsi="Times New Roman" w:cs="Times New Roman"/>
          <w:sz w:val="28"/>
          <w:szCs w:val="28"/>
        </w:rPr>
        <w:t>. Несоответствие пассажирских платформ требованиям ПТЭ.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1F5" w:rsidRPr="00CF31F5">
        <w:rPr>
          <w:rFonts w:ascii="Times New Roman" w:hAnsi="Times New Roman" w:cs="Times New Roman"/>
          <w:sz w:val="28"/>
          <w:szCs w:val="28"/>
        </w:rPr>
        <w:t>. Эксплуатация пассажирских платформ с истекшим сроком службы.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1F5" w:rsidRPr="00CF31F5">
        <w:rPr>
          <w:rFonts w:ascii="Times New Roman" w:hAnsi="Times New Roman" w:cs="Times New Roman"/>
          <w:sz w:val="28"/>
          <w:szCs w:val="28"/>
        </w:rPr>
        <w:t>. Отсутствие заземления пассажирских платформ.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31F5" w:rsidRPr="00CF31F5">
        <w:rPr>
          <w:rFonts w:ascii="Times New Roman" w:hAnsi="Times New Roman" w:cs="Times New Roman"/>
          <w:sz w:val="28"/>
          <w:szCs w:val="28"/>
        </w:rPr>
        <w:t>. Неудовлетворительная отчистка от снега и мусора в связи с отсутствием штата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proofErr w:type="spellStart"/>
      <w:r w:rsidR="00CF31F5" w:rsidRPr="00CF31F5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CF31F5" w:rsidRPr="00CF31F5">
        <w:rPr>
          <w:rFonts w:ascii="Times New Roman" w:hAnsi="Times New Roman" w:cs="Times New Roman"/>
          <w:sz w:val="28"/>
          <w:szCs w:val="28"/>
        </w:rPr>
        <w:t>).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Локомотивное хозяйство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моторвагонный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подвижной состав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1F5" w:rsidRPr="00CF31F5">
        <w:rPr>
          <w:rFonts w:ascii="Times New Roman" w:hAnsi="Times New Roman" w:cs="Times New Roman"/>
          <w:sz w:val="28"/>
          <w:szCs w:val="28"/>
        </w:rPr>
        <w:t>Невыполнение своих должностных обязанностей л</w:t>
      </w:r>
      <w:r>
        <w:rPr>
          <w:rFonts w:ascii="Times New Roman" w:hAnsi="Times New Roman" w:cs="Times New Roman"/>
          <w:sz w:val="28"/>
          <w:szCs w:val="28"/>
        </w:rPr>
        <w:t>окомотивными бригадами. Причины о</w:t>
      </w:r>
      <w:r w:rsidR="00CF31F5" w:rsidRPr="00CF31F5">
        <w:rPr>
          <w:rFonts w:ascii="Times New Roman" w:hAnsi="Times New Roman" w:cs="Times New Roman"/>
          <w:sz w:val="28"/>
          <w:szCs w:val="28"/>
        </w:rPr>
        <w:t>твлечени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 от наблюдения за сигналами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31F5" w:rsidRPr="00CF31F5">
        <w:rPr>
          <w:rFonts w:ascii="Times New Roman" w:hAnsi="Times New Roman" w:cs="Times New Roman"/>
          <w:sz w:val="28"/>
          <w:szCs w:val="28"/>
        </w:rPr>
        <w:t>Соблюдение регламента переговоров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CF31F5" w:rsidRPr="00CF31F5">
        <w:rPr>
          <w:rFonts w:ascii="Times New Roman" w:hAnsi="Times New Roman" w:cs="Times New Roman"/>
          <w:sz w:val="28"/>
          <w:szCs w:val="28"/>
        </w:rPr>
        <w:t>ачество подготовки локомотивных бригад.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31F5" w:rsidRPr="00CF31F5">
        <w:rPr>
          <w:rFonts w:ascii="Times New Roman" w:hAnsi="Times New Roman" w:cs="Times New Roman"/>
          <w:sz w:val="28"/>
          <w:szCs w:val="28"/>
        </w:rPr>
        <w:t>Организация технической учебы.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1F5" w:rsidRPr="00CF31F5">
        <w:rPr>
          <w:rFonts w:ascii="Times New Roman" w:hAnsi="Times New Roman" w:cs="Times New Roman"/>
          <w:sz w:val="28"/>
          <w:szCs w:val="28"/>
        </w:rPr>
        <w:t>Качество психологического отбора.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31F5" w:rsidRPr="00CF31F5">
        <w:rPr>
          <w:rFonts w:ascii="Times New Roman" w:hAnsi="Times New Roman" w:cs="Times New Roman"/>
          <w:sz w:val="28"/>
          <w:szCs w:val="28"/>
        </w:rPr>
        <w:t>Планирование и своевременное проведение текущих видов ремонта.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31F5" w:rsidRPr="00CF31F5">
        <w:rPr>
          <w:rFonts w:ascii="Times New Roman" w:hAnsi="Times New Roman" w:cs="Times New Roman"/>
          <w:sz w:val="28"/>
          <w:szCs w:val="28"/>
        </w:rPr>
        <w:t>Допуск на инфраструктуру железнодорожного подвижного состава не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требованиям норм и правил.</w:t>
      </w:r>
    </w:p>
    <w:p w:rsidR="00FD4B97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31F5" w:rsidRPr="00CF31F5">
        <w:rPr>
          <w:rFonts w:ascii="Times New Roman" w:hAnsi="Times New Roman" w:cs="Times New Roman"/>
          <w:sz w:val="28"/>
          <w:szCs w:val="28"/>
        </w:rPr>
        <w:t>Наличие на локомотивах приборов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не обеспечивающих </w:t>
      </w:r>
      <w:r w:rsidR="00CF31F5" w:rsidRPr="00CF31F5">
        <w:rPr>
          <w:rFonts w:ascii="Times New Roman" w:hAnsi="Times New Roman" w:cs="Times New Roman"/>
          <w:sz w:val="28"/>
          <w:szCs w:val="28"/>
        </w:rPr>
        <w:t>остановку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1F5" w:rsidRPr="00CF31F5">
        <w:rPr>
          <w:rFonts w:ascii="Times New Roman" w:hAnsi="Times New Roman" w:cs="Times New Roman"/>
          <w:sz w:val="28"/>
          <w:szCs w:val="28"/>
        </w:rPr>
        <w:t>запрещающим сигналом светофора (3СЛ-2М, КПД)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F31F5" w:rsidRPr="00CF31F5">
        <w:rPr>
          <w:rFonts w:ascii="Times New Roman" w:hAnsi="Times New Roman" w:cs="Times New Roman"/>
          <w:sz w:val="28"/>
          <w:szCs w:val="28"/>
        </w:rPr>
        <w:t>Взаимодействие с работниками смежных хозяйств (хозяйство перевозок,</w:t>
      </w:r>
      <w:proofErr w:type="gramEnd"/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="00FD4B97">
        <w:rPr>
          <w:rFonts w:ascii="Times New Roman" w:hAnsi="Times New Roman" w:cs="Times New Roman"/>
          <w:sz w:val="28"/>
          <w:szCs w:val="28"/>
        </w:rPr>
        <w:t>компаниями-</w:t>
      </w:r>
      <w:r w:rsidRPr="00CF31F5">
        <w:rPr>
          <w:rFonts w:ascii="Times New Roman" w:hAnsi="Times New Roman" w:cs="Times New Roman"/>
          <w:sz w:val="28"/>
          <w:szCs w:val="28"/>
        </w:rPr>
        <w:t>перевозчиками).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автоматики и телемеханики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</w:t>
      </w:r>
      <w:r w:rsidRPr="00CF31F5">
        <w:rPr>
          <w:rFonts w:ascii="Times New Roman" w:hAnsi="Times New Roman" w:cs="Times New Roman"/>
          <w:sz w:val="28"/>
          <w:szCs w:val="28"/>
        </w:rPr>
        <w:tab/>
        <w:t>Планирование и реализация технологических «окон» для обеспечение работ, связанных с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нарушением действия устройств, систем и объектов 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2.</w:t>
      </w:r>
      <w:r w:rsidRPr="00CF31F5">
        <w:rPr>
          <w:rFonts w:ascii="Times New Roman" w:hAnsi="Times New Roman" w:cs="Times New Roman"/>
          <w:sz w:val="28"/>
          <w:szCs w:val="28"/>
        </w:rPr>
        <w:tab/>
        <w:t>Реализация установленных требований по обеспечению безопасности движения при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производстве работ, связанных с выключением из действия устройств, систем и объектов 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3.</w:t>
      </w:r>
      <w:r w:rsidRPr="00CF31F5">
        <w:rPr>
          <w:rFonts w:ascii="Times New Roman" w:hAnsi="Times New Roman" w:cs="Times New Roman"/>
          <w:sz w:val="28"/>
          <w:szCs w:val="28"/>
        </w:rPr>
        <w:tab/>
        <w:t>Нарушение утвержденной технологии технического обслуживания и ремонта напольных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устройств и объектов 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4.</w:t>
      </w:r>
      <w:r w:rsidRPr="00CF31F5">
        <w:rPr>
          <w:rFonts w:ascii="Times New Roman" w:hAnsi="Times New Roman" w:cs="Times New Roman"/>
          <w:sz w:val="28"/>
          <w:szCs w:val="28"/>
        </w:rPr>
        <w:tab/>
        <w:t>Нарушение установленного порядка контроля за действиями персонала при производстве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работ по техническому обслуживанию и ремонту устройств, систем и объектов 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5.</w:t>
      </w:r>
      <w:r w:rsidRPr="00CF31F5">
        <w:rPr>
          <w:rFonts w:ascii="Times New Roman" w:hAnsi="Times New Roman" w:cs="Times New Roman"/>
          <w:sz w:val="28"/>
          <w:szCs w:val="28"/>
        </w:rPr>
        <w:tab/>
        <w:t>Обеспечение технического надзора за работой смежных, подрядных организаций,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осуществляющих ремонт и строительство объектов инфраструктуры железнодорожного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транспорта.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FD4B97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движением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1. П</w:t>
      </w:r>
      <w:r w:rsidR="00FD4B97">
        <w:rPr>
          <w:rFonts w:ascii="Times New Roman" w:hAnsi="Times New Roman" w:cs="Times New Roman"/>
          <w:sz w:val="28"/>
          <w:szCs w:val="28"/>
        </w:rPr>
        <w:t>ути п</w:t>
      </w:r>
      <w:r w:rsidRPr="00CF31F5">
        <w:rPr>
          <w:rFonts w:ascii="Times New Roman" w:hAnsi="Times New Roman" w:cs="Times New Roman"/>
          <w:sz w:val="28"/>
          <w:szCs w:val="28"/>
        </w:rPr>
        <w:t xml:space="preserve">овышение производительности труда </w:t>
      </w:r>
      <w:r w:rsidR="00FD4B97">
        <w:rPr>
          <w:rFonts w:ascii="Times New Roman" w:hAnsi="Times New Roman" w:cs="Times New Roman"/>
          <w:sz w:val="28"/>
          <w:szCs w:val="28"/>
        </w:rPr>
        <w:t xml:space="preserve">и </w:t>
      </w:r>
      <w:r w:rsidRPr="00CF31F5">
        <w:rPr>
          <w:rFonts w:ascii="Times New Roman" w:hAnsi="Times New Roman" w:cs="Times New Roman"/>
          <w:sz w:val="28"/>
          <w:szCs w:val="28"/>
        </w:rPr>
        <w:t>сокращения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штата работников без </w:t>
      </w:r>
      <w:r w:rsidR="00FD4B97">
        <w:rPr>
          <w:rFonts w:ascii="Times New Roman" w:hAnsi="Times New Roman" w:cs="Times New Roman"/>
          <w:sz w:val="28"/>
          <w:szCs w:val="28"/>
        </w:rPr>
        <w:t xml:space="preserve">ущерба для </w:t>
      </w:r>
      <w:proofErr w:type="spellStart"/>
      <w:r w:rsidR="00FD4B97">
        <w:rPr>
          <w:rFonts w:ascii="Times New Roman" w:hAnsi="Times New Roman" w:cs="Times New Roman"/>
          <w:sz w:val="28"/>
          <w:szCs w:val="28"/>
        </w:rPr>
        <w:t>безопасноти</w:t>
      </w:r>
      <w:proofErr w:type="spellEnd"/>
      <w:r w:rsidRPr="00CF31F5">
        <w:rPr>
          <w:rFonts w:ascii="Times New Roman" w:hAnsi="Times New Roman" w:cs="Times New Roman"/>
          <w:sz w:val="28"/>
          <w:szCs w:val="28"/>
        </w:rPr>
        <w:t>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2.</w:t>
      </w:r>
      <w:r w:rsidR="00FD4B97">
        <w:rPr>
          <w:rFonts w:ascii="Times New Roman" w:hAnsi="Times New Roman" w:cs="Times New Roman"/>
          <w:sz w:val="28"/>
          <w:szCs w:val="28"/>
        </w:rPr>
        <w:t xml:space="preserve"> Изменение подход к закреплению вагонов на путях, устранение излишне сложных для восприятия норма закрепления, </w:t>
      </w:r>
      <w:r w:rsidRPr="00CF31F5">
        <w:rPr>
          <w:rFonts w:ascii="Times New Roman" w:hAnsi="Times New Roman" w:cs="Times New Roman"/>
          <w:sz w:val="28"/>
          <w:szCs w:val="28"/>
        </w:rPr>
        <w:t>исключение применения тормозных башмаков, за счет внедрения новых современных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решений.</w:t>
      </w:r>
    </w:p>
    <w:p w:rsidR="00CF31F5" w:rsidRDefault="00FD4B97" w:rsidP="00FD4B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1F5" w:rsidRPr="00CF31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Автоматизация учтенных и отчетных форм (книг и журналов), ведущихся дежурными работниками.</w:t>
      </w:r>
    </w:p>
    <w:p w:rsidR="00FD4B97" w:rsidRDefault="00FD4B97" w:rsidP="00FD4B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Соблюдение регламента переговоров.</w:t>
      </w:r>
    </w:p>
    <w:p w:rsidR="00FD4B97" w:rsidRPr="00CF31F5" w:rsidRDefault="00FD4B97" w:rsidP="00FD4B9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Действия в условиях нарушения нормальной работы устройств СЦБ.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Грузовая и коммерческая работа.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 xml:space="preserve">1. Взаимодействие с грузоотправителями опасных грузов по блокированию </w:t>
      </w:r>
      <w:proofErr w:type="gramStart"/>
      <w:r w:rsidRPr="00CF31F5">
        <w:rPr>
          <w:rFonts w:ascii="Times New Roman" w:hAnsi="Times New Roman" w:cs="Times New Roman"/>
          <w:sz w:val="28"/>
          <w:szCs w:val="28"/>
        </w:rPr>
        <w:t>сезонный</w:t>
      </w:r>
      <w:proofErr w:type="gramEnd"/>
      <w:r w:rsidRPr="00CF31F5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 xml:space="preserve">возникновения инцидентов при перевозке опасных грузов 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2. Контроль размещения и крепления груза в вагоне при приеме к перевозке, в пути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следования с использованием 3D систем.</w:t>
      </w:r>
    </w:p>
    <w:p w:rsidR="00CF31F5" w:rsidRPr="00CF31F5" w:rsidRDefault="00CF31F5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31F5">
        <w:rPr>
          <w:rFonts w:ascii="Times New Roman" w:hAnsi="Times New Roman" w:cs="Times New Roman"/>
          <w:sz w:val="28"/>
          <w:szCs w:val="28"/>
        </w:rPr>
        <w:t>3. Подготовка кадров и проведение профилактической работы с работниками в условиях</w:t>
      </w:r>
      <w:r w:rsidR="00FD4B97">
        <w:rPr>
          <w:rFonts w:ascii="Times New Roman" w:hAnsi="Times New Roman" w:cs="Times New Roman"/>
          <w:sz w:val="28"/>
          <w:szCs w:val="28"/>
        </w:rPr>
        <w:t xml:space="preserve"> </w:t>
      </w:r>
      <w:r w:rsidRPr="00CF31F5">
        <w:rPr>
          <w:rFonts w:ascii="Times New Roman" w:hAnsi="Times New Roman" w:cs="Times New Roman"/>
          <w:sz w:val="28"/>
          <w:szCs w:val="28"/>
        </w:rPr>
        <w:t>пандемии (получение обратной связи).</w:t>
      </w:r>
    </w:p>
    <w:p w:rsidR="00D0772D" w:rsidRPr="001B58EB" w:rsidRDefault="00D0772D" w:rsidP="00CF31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772D" w:rsidRPr="001B58EB" w:rsidSect="00FE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>
    <w:useFELayout/>
  </w:compat>
  <w:rsids>
    <w:rsidRoot w:val="00CF31F5"/>
    <w:rsid w:val="001B58EB"/>
    <w:rsid w:val="00A95E2C"/>
    <w:rsid w:val="00CF31F5"/>
    <w:rsid w:val="00D0772D"/>
    <w:rsid w:val="00FD4B97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uk\AppData\Roaming\Microsoft\&#1064;&#1072;&#1073;&#1083;&#1086;&#1085;&#1099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66</TotalTime>
  <Pages>1</Pages>
  <Words>1001</Words>
  <Characters>5709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Cheruk</dc:creator>
  <cp:lastModifiedBy>Cheruk</cp:lastModifiedBy>
  <cp:revision>1</cp:revision>
  <dcterms:created xsi:type="dcterms:W3CDTF">2021-03-16T14:40:00Z</dcterms:created>
  <dcterms:modified xsi:type="dcterms:W3CDTF">2021-03-16T14:48:00Z</dcterms:modified>
</cp:coreProperties>
</file>